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A" w:rsidRDefault="002F69AA" w:rsidP="00010A52">
      <w:pPr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3</w:t>
      </w:r>
    </w:p>
    <w:p w:rsidR="002F69AA" w:rsidRDefault="002F69AA" w:rsidP="00010A52">
      <w:pPr>
        <w:rPr>
          <w:rFonts w:eastAsia="仿宋_GB2312"/>
          <w:sz w:val="32"/>
          <w:szCs w:val="32"/>
        </w:rPr>
      </w:pPr>
    </w:p>
    <w:p w:rsidR="002F69AA" w:rsidRPr="00301C38" w:rsidRDefault="002F69AA" w:rsidP="00010A52">
      <w:pPr>
        <w:spacing w:line="520" w:lineRule="exact"/>
        <w:ind w:right="159"/>
        <w:jc w:val="center"/>
        <w:rPr>
          <w:rFonts w:ascii="方正小标宋_GBK" w:eastAsia="方正小标宋_GBK"/>
          <w:sz w:val="44"/>
          <w:szCs w:val="44"/>
        </w:rPr>
      </w:pPr>
      <w:r w:rsidRPr="00301C38">
        <w:rPr>
          <w:rFonts w:ascii="方正小标宋_GBK" w:eastAsia="方正小标宋_GBK" w:cs="方正小标宋_GBK" w:hint="eastAsia"/>
          <w:sz w:val="44"/>
          <w:szCs w:val="44"/>
        </w:rPr>
        <w:t>全区建筑节能与绿色建筑</w:t>
      </w:r>
    </w:p>
    <w:p w:rsidR="002F69AA" w:rsidRPr="00301C38" w:rsidRDefault="002F69AA" w:rsidP="00010A52">
      <w:pPr>
        <w:spacing w:line="520" w:lineRule="exact"/>
        <w:ind w:right="159"/>
        <w:jc w:val="center"/>
        <w:rPr>
          <w:rFonts w:ascii="方正小标宋_GBK" w:eastAsia="方正小标宋_GBK"/>
          <w:sz w:val="44"/>
          <w:szCs w:val="44"/>
        </w:rPr>
      </w:pPr>
      <w:r w:rsidRPr="00301C38">
        <w:rPr>
          <w:rFonts w:ascii="方正小标宋_GBK" w:eastAsia="方正小标宋_GBK" w:cs="方正小标宋_GBK" w:hint="eastAsia"/>
          <w:sz w:val="44"/>
          <w:szCs w:val="44"/>
        </w:rPr>
        <w:t>专项检查工作联系表</w:t>
      </w:r>
    </w:p>
    <w:p w:rsidR="002F69AA" w:rsidRDefault="002F69AA" w:rsidP="00010A52">
      <w:pPr>
        <w:spacing w:line="240" w:lineRule="exact"/>
        <w:ind w:right="159"/>
        <w:jc w:val="center"/>
        <w:rPr>
          <w:rFonts w:ascii="方正小标宋_GBK" w:eastAsia="方正小标宋_GBK"/>
          <w:sz w:val="44"/>
          <w:szCs w:val="44"/>
        </w:rPr>
      </w:pPr>
    </w:p>
    <w:p w:rsidR="002F69AA" w:rsidRDefault="002F69AA" w:rsidP="00010A52">
      <w:pPr>
        <w:spacing w:line="240" w:lineRule="exact"/>
        <w:ind w:right="159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2357"/>
        <w:gridCol w:w="2216"/>
        <w:gridCol w:w="2357"/>
      </w:tblGrid>
      <w:tr w:rsidR="002F69AA">
        <w:tc>
          <w:tcPr>
            <w:tcW w:w="2548" w:type="dxa"/>
          </w:tcPr>
          <w:p w:rsidR="002F69AA" w:rsidRDefault="002F69AA" w:rsidP="004D241A">
            <w:pPr>
              <w:ind w:right="16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姓</w:t>
            </w:r>
            <w:r>
              <w:rPr>
                <w:rFonts w:ascii="方正仿宋_GBK" w:eastAsia="方正仿宋_GBK" w:cs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2357" w:type="dxa"/>
          </w:tcPr>
          <w:p w:rsidR="002F69AA" w:rsidRDefault="002F69AA" w:rsidP="004D241A">
            <w:pPr>
              <w:ind w:right="16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单</w:t>
            </w:r>
            <w:r>
              <w:rPr>
                <w:rFonts w:ascii="方正仿宋_GBK" w:eastAsia="方正仿宋_GBK" w:cs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位</w:t>
            </w:r>
          </w:p>
        </w:tc>
        <w:tc>
          <w:tcPr>
            <w:tcW w:w="2216" w:type="dxa"/>
          </w:tcPr>
          <w:p w:rsidR="002F69AA" w:rsidRDefault="002F69AA" w:rsidP="004D241A">
            <w:pPr>
              <w:ind w:right="16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职</w:t>
            </w:r>
            <w:r>
              <w:rPr>
                <w:rFonts w:ascii="方正仿宋_GBK" w:eastAsia="方正仿宋_GBK" w:cs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务</w:t>
            </w:r>
          </w:p>
        </w:tc>
        <w:tc>
          <w:tcPr>
            <w:tcW w:w="2357" w:type="dxa"/>
          </w:tcPr>
          <w:p w:rsidR="002F69AA" w:rsidRDefault="002F69AA" w:rsidP="004D241A">
            <w:pPr>
              <w:ind w:right="16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</w:rPr>
              <w:t>联系电话</w:t>
            </w:r>
          </w:p>
        </w:tc>
      </w:tr>
      <w:tr w:rsidR="002F69AA">
        <w:trPr>
          <w:trHeight w:val="992"/>
        </w:trPr>
        <w:tc>
          <w:tcPr>
            <w:tcW w:w="2548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16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F69AA">
        <w:trPr>
          <w:trHeight w:val="992"/>
        </w:trPr>
        <w:tc>
          <w:tcPr>
            <w:tcW w:w="2548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16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2F69AA" w:rsidRDefault="002F69AA" w:rsidP="004D241A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2F69AA" w:rsidRDefault="002F69AA" w:rsidP="00010A52">
      <w:pPr>
        <w:ind w:right="160"/>
      </w:pPr>
    </w:p>
    <w:p w:rsidR="002F69AA" w:rsidRDefault="002F69AA"/>
    <w:sectPr w:rsidR="002F69AA" w:rsidSect="0049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AA" w:rsidRDefault="002F69AA" w:rsidP="00010A52">
      <w:r>
        <w:separator/>
      </w:r>
    </w:p>
  </w:endnote>
  <w:endnote w:type="continuationSeparator" w:id="1">
    <w:p w:rsidR="002F69AA" w:rsidRDefault="002F69AA" w:rsidP="0001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AA" w:rsidRDefault="002F69AA" w:rsidP="00010A52">
      <w:r>
        <w:separator/>
      </w:r>
    </w:p>
  </w:footnote>
  <w:footnote w:type="continuationSeparator" w:id="1">
    <w:p w:rsidR="002F69AA" w:rsidRDefault="002F69AA" w:rsidP="0001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52"/>
    <w:rsid w:val="00010A52"/>
    <w:rsid w:val="00235368"/>
    <w:rsid w:val="002D71C3"/>
    <w:rsid w:val="002F21E8"/>
    <w:rsid w:val="002F2698"/>
    <w:rsid w:val="002F69AA"/>
    <w:rsid w:val="00301C38"/>
    <w:rsid w:val="00496697"/>
    <w:rsid w:val="004D241A"/>
    <w:rsid w:val="00595542"/>
    <w:rsid w:val="0063574E"/>
    <w:rsid w:val="007D71CC"/>
    <w:rsid w:val="00D20E91"/>
    <w:rsid w:val="00E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52"/>
    <w:pPr>
      <w:widowControl w:val="0"/>
      <w:jc w:val="both"/>
    </w:pPr>
    <w:rPr>
      <w:rFonts w:ascii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0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A5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0A5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梁立新</dc:creator>
  <cp:keywords/>
  <dc:description/>
  <cp:lastModifiedBy>黄剑铃</cp:lastModifiedBy>
  <cp:revision>5</cp:revision>
  <dcterms:created xsi:type="dcterms:W3CDTF">2018-05-15T10:18:00Z</dcterms:created>
  <dcterms:modified xsi:type="dcterms:W3CDTF">2018-05-16T01:01:00Z</dcterms:modified>
</cp:coreProperties>
</file>